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AB" w:rsidRDefault="007C37AB" w:rsidP="007C37AB">
      <w:pPr>
        <w:pStyle w:val="Title"/>
      </w:pPr>
      <w:r>
        <w:t xml:space="preserve">Development Officer Report </w:t>
      </w:r>
    </w:p>
    <w:p w:rsidR="00C31764" w:rsidRDefault="007C37AB" w:rsidP="007C37AB">
      <w:pPr>
        <w:pStyle w:val="Title"/>
        <w:rPr>
          <w:sz w:val="40"/>
        </w:rPr>
      </w:pPr>
      <w:r w:rsidRPr="007C37AB">
        <w:rPr>
          <w:sz w:val="40"/>
        </w:rPr>
        <w:t>2018-2019 season</w:t>
      </w:r>
    </w:p>
    <w:p w:rsidR="004B3738" w:rsidRDefault="004B3738" w:rsidP="004B3738">
      <w:pPr>
        <w:pStyle w:val="Heading1"/>
      </w:pPr>
      <w:r>
        <w:t>Coaching</w:t>
      </w:r>
    </w:p>
    <w:p w:rsidR="004B3738" w:rsidRDefault="004B3738" w:rsidP="004B3738">
      <w:pPr>
        <w:pStyle w:val="Heading2"/>
      </w:pPr>
      <w:r>
        <w:t>Actions</w:t>
      </w:r>
    </w:p>
    <w:p w:rsidR="007C37AB" w:rsidRDefault="007C37AB" w:rsidP="007C37AB">
      <w:r>
        <w:t xml:space="preserve">Last season I conducted a survey to identify the most pressing </w:t>
      </w:r>
      <w:r w:rsidR="004B3738">
        <w:t xml:space="preserve">development </w:t>
      </w:r>
      <w:r>
        <w:t xml:space="preserve">concerns of the club membership. Overall this was identified as training. </w:t>
      </w:r>
    </w:p>
    <w:p w:rsidR="007C37AB" w:rsidRDefault="007C37AB" w:rsidP="007C37AB">
      <w:r>
        <w:t>The actions I undertook involved:</w:t>
      </w:r>
    </w:p>
    <w:p w:rsidR="007C37AB" w:rsidRDefault="007C37AB" w:rsidP="007C37AB">
      <w:pPr>
        <w:pStyle w:val="ListParagraph"/>
        <w:numPr>
          <w:ilvl w:val="0"/>
          <w:numId w:val="1"/>
        </w:numPr>
      </w:pPr>
      <w:r>
        <w:t xml:space="preserve">Spreading the load of training across several coaches rather than just one club coach. </w:t>
      </w:r>
    </w:p>
    <w:p w:rsidR="007C37AB" w:rsidRDefault="007C37AB" w:rsidP="007C37AB">
      <w:pPr>
        <w:pStyle w:val="ListParagraph"/>
        <w:numPr>
          <w:ilvl w:val="0"/>
          <w:numId w:val="1"/>
        </w:numPr>
      </w:pPr>
      <w:r>
        <w:t xml:space="preserve">Identifying talented players to run workshops (master class) on specific skills. </w:t>
      </w:r>
    </w:p>
    <w:p w:rsidR="007C37AB" w:rsidRDefault="007C37AB" w:rsidP="007C37AB">
      <w:pPr>
        <w:pStyle w:val="ListParagraph"/>
        <w:numPr>
          <w:ilvl w:val="0"/>
          <w:numId w:val="1"/>
        </w:numPr>
      </w:pPr>
      <w:r>
        <w:t xml:space="preserve">Setting up communication channels to help keep this now much larger group of people informed. </w:t>
      </w:r>
    </w:p>
    <w:p w:rsidR="007C37AB" w:rsidRDefault="007C37AB" w:rsidP="007C37AB">
      <w:r>
        <w:t xml:space="preserve">One workshop was organised and was success but the effort required to organise with individuals who were excellent players, but not experienced coaches was quite considerable. Instead I decided to focus my attention of golden thread style hockey games rather than skill based workshops. </w:t>
      </w:r>
    </w:p>
    <w:p w:rsidR="007C37AB" w:rsidRDefault="007C37AB" w:rsidP="007C37AB">
      <w:r>
        <w:t>A number of club players have stepped up and have been instrumental in maintaining consistent coaching cover throughout the season with only one exception in October</w:t>
      </w:r>
      <w:r w:rsidR="004B3738">
        <w:t xml:space="preserve"> when traini9ng had to be cancelled</w:t>
      </w:r>
      <w:r>
        <w:t>.</w:t>
      </w:r>
      <w:r w:rsidR="004B3738">
        <w:t xml:space="preserve"> </w:t>
      </w:r>
      <w:r>
        <w:t xml:space="preserve"> </w:t>
      </w:r>
    </w:p>
    <w:p w:rsidR="004B3738" w:rsidRDefault="007C37AB" w:rsidP="007C37AB">
      <w:r>
        <w:t xml:space="preserve">Coaches communicate using a </w:t>
      </w:r>
      <w:proofErr w:type="spellStart"/>
      <w:r>
        <w:t>WhatsApp</w:t>
      </w:r>
      <w:proofErr w:type="spellEnd"/>
      <w:r>
        <w:t xml:space="preserve"> group which is a low tech</w:t>
      </w:r>
      <w:r w:rsidR="004B3738">
        <w:t>,</w:t>
      </w:r>
      <w:r>
        <w:t xml:space="preserve"> low cost</w:t>
      </w:r>
      <w:r w:rsidR="004B3738">
        <w:t>,</w:t>
      </w:r>
      <w:r>
        <w:t xml:space="preserve"> low effort solution</w:t>
      </w:r>
      <w:r w:rsidR="004B3738">
        <w:t xml:space="preserve"> which is a win in my book. </w:t>
      </w:r>
    </w:p>
    <w:p w:rsidR="007C37AB" w:rsidRDefault="004B3738" w:rsidP="004B3738">
      <w:pPr>
        <w:pStyle w:val="Heading2"/>
      </w:pPr>
      <w:r>
        <w:t>Problems encountered</w:t>
      </w:r>
    </w:p>
    <w:p w:rsidR="004B3738" w:rsidRDefault="004B3738" w:rsidP="004B3738">
      <w:r>
        <w:t xml:space="preserve">Organising coaches has been proved complicated due to other busy work commitments and family events. </w:t>
      </w:r>
    </w:p>
    <w:p w:rsidR="004B3738" w:rsidRDefault="004B3738" w:rsidP="004B3738">
      <w:r>
        <w:t xml:space="preserve">Training for coaches has been limited, in part due to concerns around finance. But also due to the time people have available. </w:t>
      </w:r>
      <w:bookmarkStart w:id="0" w:name="_GoBack"/>
      <w:bookmarkEnd w:id="0"/>
    </w:p>
    <w:p w:rsidR="004B3738" w:rsidRDefault="004B3738" w:rsidP="004B3738">
      <w:pPr>
        <w:pStyle w:val="Heading1"/>
      </w:pPr>
      <w:r>
        <w:t>Future</w:t>
      </w:r>
    </w:p>
    <w:p w:rsidR="004B3738" w:rsidRPr="004B3738" w:rsidRDefault="004B3738" w:rsidP="004B3738">
      <w:r>
        <w:t xml:space="preserve">I will be conducting another survey shortly to gauge the general feeling of club members regards the </w:t>
      </w:r>
      <w:proofErr w:type="gramStart"/>
      <w:r>
        <w:t>direction</w:t>
      </w:r>
      <w:proofErr w:type="gramEnd"/>
      <w:r>
        <w:t xml:space="preserve"> of the club.  </w:t>
      </w:r>
    </w:p>
    <w:p w:rsidR="004B3738" w:rsidRPr="004B3738" w:rsidRDefault="004B3738" w:rsidP="004B3738">
      <w:r>
        <w:t xml:space="preserve"> </w:t>
      </w:r>
    </w:p>
    <w:p w:rsidR="007C37AB" w:rsidRPr="007C37AB" w:rsidRDefault="007C37AB" w:rsidP="004B3738">
      <w:pPr>
        <w:pStyle w:val="Heading1"/>
      </w:pPr>
    </w:p>
    <w:sectPr w:rsidR="007C37AB" w:rsidRPr="007C3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94D98"/>
    <w:multiLevelType w:val="hybridMultilevel"/>
    <w:tmpl w:val="48347B06"/>
    <w:lvl w:ilvl="0" w:tplc="B1BAD19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AB"/>
    <w:rsid w:val="004B3738"/>
    <w:rsid w:val="007C37AB"/>
    <w:rsid w:val="00A96F1A"/>
    <w:rsid w:val="00C4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3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7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3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37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C3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C37A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B3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3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7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3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37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C3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C37A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B3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A7918F96.dotm</Template>
  <TotalTime>17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NATS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JOHNS, Anthony E</dc:creator>
  <cp:lastModifiedBy>JOHNS, Anthony E</cp:lastModifiedBy>
  <cp:revision>1</cp:revision>
  <dcterms:created xsi:type="dcterms:W3CDTF">2019-04-16T14:01:00Z</dcterms:created>
  <dcterms:modified xsi:type="dcterms:W3CDTF">2019-04-16T14:18:00Z</dcterms:modified>
</cp:coreProperties>
</file>