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F" w:rsidRPr="008150B5" w:rsidRDefault="00003AD2">
      <w:r w:rsidRPr="008150B5">
        <w:t xml:space="preserve">Top </w:t>
      </w:r>
      <w:r w:rsidR="00740A94" w:rsidRPr="008150B5">
        <w:t>5</w:t>
      </w:r>
      <w:r w:rsidR="006B7FFB" w:rsidRPr="008150B5">
        <w:t xml:space="preserve"> key points and actions from club survey</w:t>
      </w:r>
    </w:p>
    <w:p w:rsidR="00C96A3A" w:rsidRPr="008150B5" w:rsidRDefault="008A1654" w:rsidP="00003AD2">
      <w:pPr>
        <w:pStyle w:val="ListParagraph"/>
        <w:numPr>
          <w:ilvl w:val="0"/>
          <w:numId w:val="1"/>
        </w:numPr>
        <w:spacing w:after="0"/>
      </w:pPr>
      <w:r w:rsidRPr="008150B5">
        <w:t>It is clear throughout the survey that we as a club believe that fair treatment of all club members is important.</w:t>
      </w:r>
      <w:r w:rsidR="006B7FFB" w:rsidRPr="008150B5">
        <w:t xml:space="preserve"> </w:t>
      </w:r>
      <w:r w:rsidRPr="008150B5">
        <w:t>Your</w:t>
      </w:r>
      <w:r w:rsidR="006B7FFB" w:rsidRPr="008150B5">
        <w:t xml:space="preserve"> club committee is reviewing </w:t>
      </w:r>
      <w:r w:rsidR="00FC768C" w:rsidRPr="008150B5">
        <w:t>its</w:t>
      </w:r>
      <w:r w:rsidR="006B7FFB" w:rsidRPr="008150B5">
        <w:t xml:space="preserve"> policies </w:t>
      </w:r>
      <w:r w:rsidRPr="008150B5">
        <w:t>to make sure our policies reflect</w:t>
      </w:r>
      <w:r w:rsidR="00B43CD0" w:rsidRPr="008150B5">
        <w:t xml:space="preserve"> our views on fairness. An update will be announced on our media platforms</w:t>
      </w:r>
      <w:r w:rsidR="00AA5213" w:rsidRPr="008150B5">
        <w:t xml:space="preserve"> once this has been completed. </w:t>
      </w:r>
    </w:p>
    <w:p w:rsidR="00003AD2" w:rsidRPr="008150B5" w:rsidRDefault="00003AD2" w:rsidP="00003AD2">
      <w:pPr>
        <w:spacing w:after="0"/>
        <w:ind w:left="720"/>
      </w:pPr>
    </w:p>
    <w:p w:rsidR="007B7E01" w:rsidRDefault="00C96A3A" w:rsidP="00BB6531">
      <w:pPr>
        <w:pStyle w:val="ListParagraph"/>
        <w:numPr>
          <w:ilvl w:val="0"/>
          <w:numId w:val="1"/>
        </w:numPr>
      </w:pPr>
      <w:r w:rsidRPr="008150B5">
        <w:t>As a club, we have decided it is most important to improve attendance at training</w:t>
      </w:r>
      <w:r w:rsidR="00FC768C" w:rsidRPr="008150B5">
        <w:t xml:space="preserve"> (</w:t>
      </w:r>
      <w:r w:rsidR="006C6927" w:rsidRPr="008150B5">
        <w:t xml:space="preserve">35% </w:t>
      </w:r>
      <w:r w:rsidR="00FC768C" w:rsidRPr="008150B5">
        <w:t>question 8)</w:t>
      </w:r>
      <w:r w:rsidRPr="008150B5">
        <w:t xml:space="preserve">. To try and encourage participation and take some of the load off our volunteers </w:t>
      </w:r>
      <w:r w:rsidR="00FC768C" w:rsidRPr="008150B5">
        <w:t>(</w:t>
      </w:r>
      <w:r w:rsidRPr="008150B5">
        <w:t xml:space="preserve">who run and organise </w:t>
      </w:r>
      <w:r w:rsidR="00FC768C" w:rsidRPr="008150B5">
        <w:t xml:space="preserve">all </w:t>
      </w:r>
      <w:r w:rsidRPr="008150B5">
        <w:t>the various training</w:t>
      </w:r>
      <w:r w:rsidR="00FC768C" w:rsidRPr="008150B5">
        <w:t xml:space="preserve">). </w:t>
      </w:r>
      <w:r w:rsidR="00664BAF" w:rsidRPr="008150B5">
        <w:t xml:space="preserve">We are actively looking for club members to become assistant coaches. Members who are interested in becoming more involved with coaching should contact </w:t>
      </w:r>
      <w:hyperlink r:id="rId6" w:history="1">
        <w:r w:rsidR="007B7E01" w:rsidRPr="007B7E01">
          <w:rPr>
            <w:rStyle w:val="Hyperlink"/>
            <w:color w:val="00B0F0"/>
          </w:rPr>
          <w:t>Alex Ford</w:t>
        </w:r>
      </w:hyperlink>
      <w:r w:rsidR="007B7E01">
        <w:t>.</w:t>
      </w:r>
    </w:p>
    <w:p w:rsidR="00BB6531" w:rsidRDefault="00BB6531" w:rsidP="00BB6531">
      <w:pPr>
        <w:pStyle w:val="ListParagraph"/>
        <w:spacing w:after="0"/>
      </w:pPr>
    </w:p>
    <w:p w:rsidR="00664BAF" w:rsidRPr="008150B5" w:rsidRDefault="00664BAF" w:rsidP="006B7FFB">
      <w:pPr>
        <w:pStyle w:val="ListParagraph"/>
        <w:numPr>
          <w:ilvl w:val="0"/>
          <w:numId w:val="1"/>
        </w:numPr>
      </w:pPr>
      <w:r w:rsidRPr="008150B5">
        <w:t>The distance of some of this seasons away games have caused problems for many of us (</w:t>
      </w:r>
      <w:r w:rsidR="00D66531" w:rsidRPr="008150B5">
        <w:t>24</w:t>
      </w:r>
      <w:r w:rsidRPr="008150B5">
        <w:t>% Question 7)</w:t>
      </w:r>
      <w:r w:rsidR="006B7FFB" w:rsidRPr="008150B5">
        <w:t>.</w:t>
      </w:r>
      <w:r w:rsidRPr="008150B5">
        <w:t xml:space="preserve"> </w:t>
      </w:r>
      <w:r w:rsidR="00D66531" w:rsidRPr="008150B5">
        <w:t>The</w:t>
      </w:r>
      <w:r w:rsidR="00F2643C" w:rsidRPr="008150B5">
        <w:t xml:space="preserve"> club committee has already begun talking with other clubs with the same problem. Information from this survey can be used to provide evidence of the probl</w:t>
      </w:r>
      <w:r w:rsidR="0003636B" w:rsidRPr="008150B5">
        <w:t>em to the league an</w:t>
      </w:r>
      <w:r w:rsidR="006C6927" w:rsidRPr="008150B5">
        <w:t>d hopefully we will have more positive news for next season</w:t>
      </w:r>
      <w:r w:rsidR="0003636B" w:rsidRPr="008150B5">
        <w:t>. Your committee would also like to raise awareness of our club</w:t>
      </w:r>
      <w:r w:rsidR="006C6927" w:rsidRPr="008150B5">
        <w:t>’s</w:t>
      </w:r>
      <w:r w:rsidR="0003636B" w:rsidRPr="008150B5">
        <w:t xml:space="preserve"> </w:t>
      </w:r>
      <w:r w:rsidR="00316AE3">
        <w:t>rule</w:t>
      </w:r>
      <w:r w:rsidR="0003636B" w:rsidRPr="008150B5">
        <w:t xml:space="preserve"> on mileage clai</w:t>
      </w:r>
      <w:r w:rsidR="006C6927" w:rsidRPr="008150B5">
        <w:t>ms for drivers who carry team m</w:t>
      </w:r>
      <w:r w:rsidR="0003636B" w:rsidRPr="008150B5">
        <w:t>at</w:t>
      </w:r>
      <w:r w:rsidR="006C6927" w:rsidRPr="008150B5">
        <w:t>e</w:t>
      </w:r>
      <w:r w:rsidR="0003636B" w:rsidRPr="008150B5">
        <w:t xml:space="preserve">s to and from games. </w:t>
      </w:r>
      <w:hyperlink r:id="rId7" w:history="1">
        <w:r w:rsidR="00316AE3" w:rsidRPr="00316AE3">
          <w:rPr>
            <w:rStyle w:val="Hyperlink"/>
            <w:color w:val="00B0F0"/>
          </w:rPr>
          <w:t>club rules 5 d</w:t>
        </w:r>
      </w:hyperlink>
      <w:r w:rsidR="0003636B" w:rsidRPr="008150B5">
        <w:t xml:space="preserve">  </w:t>
      </w:r>
      <w:r w:rsidR="00F2643C" w:rsidRPr="008150B5">
        <w:t xml:space="preserve">   </w:t>
      </w:r>
    </w:p>
    <w:p w:rsidR="00664BAF" w:rsidRPr="008150B5" w:rsidRDefault="00664BAF" w:rsidP="00664BAF">
      <w:pPr>
        <w:pStyle w:val="ListParagraph"/>
      </w:pPr>
    </w:p>
    <w:p w:rsidR="00A70D65" w:rsidRPr="008150B5" w:rsidRDefault="00A70D65" w:rsidP="006B7FFB">
      <w:pPr>
        <w:pStyle w:val="ListParagraph"/>
        <w:numPr>
          <w:ilvl w:val="0"/>
          <w:numId w:val="1"/>
        </w:numPr>
      </w:pPr>
      <w:r w:rsidRPr="008150B5">
        <w:t>Fitness and increasing club membership</w:t>
      </w:r>
      <w:r w:rsidR="006C6927" w:rsidRPr="008150B5">
        <w:t xml:space="preserve"> were high priorities (both 22% question 8)</w:t>
      </w:r>
      <w:r w:rsidRPr="008150B5">
        <w:t>.</w:t>
      </w:r>
      <w:r w:rsidR="00D66531" w:rsidRPr="008150B5">
        <w:t xml:space="preserve"> As a club we are increasing the opportunity to exercise socially through our fitness club hosted on </w:t>
      </w:r>
      <w:proofErr w:type="spellStart"/>
      <w:r w:rsidR="00D66531" w:rsidRPr="008150B5">
        <w:t>Strava</w:t>
      </w:r>
      <w:proofErr w:type="spellEnd"/>
      <w:r w:rsidR="00BB6531">
        <w:t>,</w:t>
      </w:r>
      <w:r w:rsidR="00D66531" w:rsidRPr="008150B5">
        <w:t xml:space="preserve"> </w:t>
      </w:r>
      <w:hyperlink r:id="rId8" w:history="1">
        <w:r w:rsidR="00003AD2" w:rsidRPr="008150B5">
          <w:rPr>
            <w:rStyle w:val="Hyperlink"/>
            <w:rFonts w:eastAsia="Times New Roman"/>
            <w:color w:val="00B0F0"/>
          </w:rPr>
          <w:t>click he</w:t>
        </w:r>
        <w:r w:rsidR="00003AD2" w:rsidRPr="008150B5">
          <w:rPr>
            <w:rStyle w:val="Hyperlink"/>
            <w:rFonts w:eastAsia="Times New Roman"/>
            <w:color w:val="00B0F0"/>
          </w:rPr>
          <w:t>r</w:t>
        </w:r>
        <w:r w:rsidR="00003AD2" w:rsidRPr="008150B5">
          <w:rPr>
            <w:rStyle w:val="Hyperlink"/>
            <w:rFonts w:eastAsia="Times New Roman"/>
            <w:color w:val="00B0F0"/>
          </w:rPr>
          <w:t>e to get involved!</w:t>
        </w:r>
      </w:hyperlink>
      <w:r w:rsidR="00003AD2" w:rsidRPr="008150B5">
        <w:t xml:space="preserve"> We are also looking to increase our club presence at events like like park run as a recruitment advert for our club. </w:t>
      </w:r>
      <w:r w:rsidR="006C6927" w:rsidRPr="008150B5">
        <w:t xml:space="preserve"> </w:t>
      </w:r>
    </w:p>
    <w:p w:rsidR="00003AD2" w:rsidRPr="008150B5" w:rsidRDefault="00003AD2" w:rsidP="00003AD2">
      <w:pPr>
        <w:pStyle w:val="ListParagraph"/>
      </w:pPr>
    </w:p>
    <w:p w:rsidR="005B40D7" w:rsidRPr="00BB6531" w:rsidRDefault="00740A94" w:rsidP="005B40D7">
      <w:pPr>
        <w:pStyle w:val="ListParagraph"/>
        <w:numPr>
          <w:ilvl w:val="0"/>
          <w:numId w:val="1"/>
        </w:numPr>
        <w:rPr>
          <w:color w:val="D9D9D9" w:themeColor="background1" w:themeShade="D9"/>
        </w:rPr>
      </w:pPr>
      <w:r w:rsidRPr="008150B5">
        <w:t xml:space="preserve">Deputy committee roles </w:t>
      </w:r>
      <w:r w:rsidR="00BB6531">
        <w:t>will</w:t>
      </w:r>
      <w:r w:rsidR="008150B5" w:rsidRPr="008150B5">
        <w:t xml:space="preserve"> be considered to help share some of the load of </w:t>
      </w:r>
      <w:r w:rsidR="00BB6531">
        <w:t>committee</w:t>
      </w:r>
      <w:r w:rsidR="008150B5" w:rsidRPr="008150B5">
        <w:t xml:space="preserve"> volunteers.</w:t>
      </w:r>
      <w:r w:rsidR="00BB6531">
        <w:t xml:space="preserve"> These roles are</w:t>
      </w:r>
      <w:r w:rsidR="008150B5" w:rsidRPr="008150B5">
        <w:t xml:space="preserve"> </w:t>
      </w:r>
      <w:r w:rsidR="00BB6531">
        <w:t>on an i</w:t>
      </w:r>
      <w:r w:rsidR="008150B5" w:rsidRPr="008150B5">
        <w:t xml:space="preserve">nformal </w:t>
      </w:r>
      <w:r w:rsidR="00BB6531">
        <w:t>basis and provide the deputy with knowledge of committee roles which can, if desired, be a pathway into a full committee role.</w:t>
      </w:r>
      <w:bookmarkStart w:id="0" w:name="_GoBack"/>
      <w:bookmarkEnd w:id="0"/>
      <w:r w:rsidR="00BB6531">
        <w:t xml:space="preserve"> </w:t>
      </w:r>
    </w:p>
    <w:p w:rsidR="006B7FFB" w:rsidRPr="00003AD2" w:rsidRDefault="006B7FFB" w:rsidP="00003AD2">
      <w:pPr>
        <w:rPr>
          <w:color w:val="D9D9D9" w:themeColor="background1" w:themeShade="D9"/>
        </w:rPr>
      </w:pPr>
    </w:p>
    <w:sectPr w:rsidR="006B7FFB" w:rsidRPr="0000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4B8A"/>
    <w:multiLevelType w:val="hybridMultilevel"/>
    <w:tmpl w:val="F9EEE9AE"/>
    <w:lvl w:ilvl="0" w:tplc="5DE44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FB"/>
    <w:rsid w:val="00003AD2"/>
    <w:rsid w:val="0003636B"/>
    <w:rsid w:val="002A6C6A"/>
    <w:rsid w:val="00316AE3"/>
    <w:rsid w:val="003C14E5"/>
    <w:rsid w:val="00443E34"/>
    <w:rsid w:val="005B40D7"/>
    <w:rsid w:val="00664BAF"/>
    <w:rsid w:val="006B7FFB"/>
    <w:rsid w:val="006C6927"/>
    <w:rsid w:val="00740A94"/>
    <w:rsid w:val="0075728F"/>
    <w:rsid w:val="007B7E01"/>
    <w:rsid w:val="008150B5"/>
    <w:rsid w:val="008653AF"/>
    <w:rsid w:val="008A1654"/>
    <w:rsid w:val="00A70D65"/>
    <w:rsid w:val="00AA5213"/>
    <w:rsid w:val="00B43CD0"/>
    <w:rsid w:val="00BB6531"/>
    <w:rsid w:val="00C96A3A"/>
    <w:rsid w:val="00D0274A"/>
    <w:rsid w:val="00D66531"/>
    <w:rsid w:val="00F2643C"/>
    <w:rsid w:val="00F5180A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nFe8CkRp0sO79JxUVG6gv?domain=strav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portboroughhockeyclub.com/d/documents.html?group_id=3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ford975@gmail.com?subject=Assistant%20coachs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boto Light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D56331F7</Template>
  <TotalTime>323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Anthony</dc:creator>
  <cp:lastModifiedBy>JOHNS, Anthony</cp:lastModifiedBy>
  <cp:revision>5</cp:revision>
  <dcterms:created xsi:type="dcterms:W3CDTF">2018-02-19T09:13:00Z</dcterms:created>
  <dcterms:modified xsi:type="dcterms:W3CDTF">2018-02-27T09:48:00Z</dcterms:modified>
</cp:coreProperties>
</file>